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03725" w14:textId="77777777" w:rsidR="00736414" w:rsidRPr="00736414" w:rsidRDefault="00DC1392" w:rsidP="007459B8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eastAsia="ＭＳ ゴシック" w:hint="eastAs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25CF3D3" wp14:editId="32378ADC">
                <wp:simplePos x="0" y="0"/>
                <wp:positionH relativeFrom="column">
                  <wp:posOffset>8992235</wp:posOffset>
                </wp:positionH>
                <wp:positionV relativeFrom="paragraph">
                  <wp:posOffset>3810</wp:posOffset>
                </wp:positionV>
                <wp:extent cx="457200" cy="295275"/>
                <wp:effectExtent l="0" t="0" r="0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4CD8" w14:textId="24A2D6DC" w:rsidR="00A234D6" w:rsidRDefault="00A234D6" w:rsidP="00A234D6"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A044EC">
                              <w:t>20</w:t>
                            </w:r>
                          </w:p>
                          <w:p w14:paraId="672DE3E4" w14:textId="77777777" w:rsidR="002350BF" w:rsidRDefault="002350BF" w:rsidP="00A234D6"/>
                          <w:p w14:paraId="668C9178" w14:textId="77777777" w:rsidR="002350BF" w:rsidRDefault="002350BF" w:rsidP="00A234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5CF3D3" id="_x0000_s1030" type="#_x0000_t202" style="position:absolute;left:0;text-align:left;margin-left:708.05pt;margin-top:.3pt;width:36pt;height:2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" stroked="f">
                <v:textbox>
                  <w:txbxContent>
                    <w:p w14:paraId="5F414CD8" w14:textId="24A2D6DC" w:rsidR="00A234D6" w:rsidRDefault="00A234D6" w:rsidP="00A234D6">
                      <w:r>
                        <w:rPr>
                          <w:rFonts w:hint="eastAsia"/>
                        </w:rPr>
                        <w:t>20</w:t>
                      </w:r>
                      <w:r w:rsidR="00A044EC">
                        <w:t>20</w:t>
                      </w:r>
                    </w:p>
                    <w:p w14:paraId="672DE3E4" w14:textId="77777777" w:rsidR="002350BF" w:rsidRDefault="002350BF" w:rsidP="00A234D6"/>
                    <w:p w14:paraId="668C9178" w14:textId="77777777" w:rsidR="002350BF" w:rsidRDefault="002350BF" w:rsidP="00A234D6"/>
                  </w:txbxContent>
                </v:textbox>
                <w10:wrap type="square"/>
              </v:shape>
            </w:pict>
          </mc:Fallback>
        </mc:AlternateContent>
      </w:r>
      <w:r w:rsidR="00A234D6" w:rsidRPr="00991D3F"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別添３　　　　</w:t>
      </w:r>
    </w:p>
    <w:p w14:paraId="158059B1" w14:textId="77777777" w:rsidR="00A234D6" w:rsidRPr="00991D3F" w:rsidRDefault="00A234D6" w:rsidP="00736414">
      <w:pPr>
        <w:spacing w:line="276" w:lineRule="auto"/>
        <w:ind w:left="360"/>
        <w:rPr>
          <w:rFonts w:ascii="ＭＳ Ｐゴシック" w:eastAsia="ＭＳ Ｐゴシック" w:hAnsi="Times New Roman"/>
          <w:color w:val="000000"/>
          <w:kern w:val="0"/>
          <w:sz w:val="28"/>
          <w:szCs w:val="28"/>
        </w:rPr>
      </w:pP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スポーツクライミングコーチ１講習会</w:t>
      </w:r>
      <w:r w:rsidRPr="00991D3F"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</w:t>
      </w:r>
      <w:r w:rsidR="00A74BB1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</w:t>
      </w:r>
      <w:r w:rsidR="00736414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　　　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</w:rPr>
        <w:t xml:space="preserve">　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記入日　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>西暦</w:t>
      </w: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○○○○年　○月</w:t>
      </w:r>
      <w:r w:rsidR="00736414">
        <w:rPr>
          <w:rFonts w:ascii="ＭＳ ゴシック" w:eastAsia="ＭＳ ゴシック" w:hAnsi="ＭＳ ゴシック" w:hint="eastAsia"/>
          <w:color w:val="000000"/>
          <w:sz w:val="22"/>
        </w:rPr>
        <w:t xml:space="preserve">　○日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4536"/>
        <w:gridCol w:w="1811"/>
        <w:gridCol w:w="1449"/>
        <w:gridCol w:w="1843"/>
        <w:gridCol w:w="3402"/>
      </w:tblGrid>
      <w:tr w:rsidR="00A234D6" w:rsidRPr="00991D3F" w14:paraId="4FF961C9" w14:textId="77777777" w:rsidTr="00736414">
        <w:trPr>
          <w:cantSplit/>
        </w:trPr>
        <w:tc>
          <w:tcPr>
            <w:tcW w:w="14983" w:type="dxa"/>
            <w:gridSpan w:val="6"/>
            <w:tcBorders>
              <w:top w:val="nil"/>
              <w:left w:val="nil"/>
              <w:right w:val="nil"/>
            </w:tcBorders>
          </w:tcPr>
          <w:p w14:paraId="77FD8735" w14:textId="77777777" w:rsidR="00A234D6" w:rsidRPr="00991D3F" w:rsidRDefault="00A234D6" w:rsidP="00007D46">
            <w:pPr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5438E70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私は、下記のとおり受講条件の5.10以上のリード、指導実績2年以上および20歳以上を満たしています。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　　</w:t>
            </w: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14:paraId="2603CB3D" w14:textId="77777777" w:rsidR="00A234D6" w:rsidRPr="00991D3F" w:rsidRDefault="00A234D6" w:rsidP="00007D46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  <w:p w14:paraId="7A98B8E0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※リードは、5.10以上、ボルダリングは、5級以上を3ルート以上記入のこと</w:t>
            </w:r>
          </w:p>
        </w:tc>
      </w:tr>
      <w:tr w:rsidR="00A234D6" w:rsidRPr="00991D3F" w14:paraId="5BB3E29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D2931F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  <w:vAlign w:val="center"/>
          </w:tcPr>
          <w:p w14:paraId="206E915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  <w:vAlign w:val="center"/>
          </w:tcPr>
          <w:p w14:paraId="4CC9C04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  <w:vAlign w:val="center"/>
          </w:tcPr>
          <w:p w14:paraId="72E2DE5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991D3F"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  <w:vAlign w:val="center"/>
          </w:tcPr>
          <w:p w14:paraId="04790C2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3402" w:type="dxa"/>
            <w:vAlign w:val="center"/>
          </w:tcPr>
          <w:p w14:paraId="32D2CA9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2FB9044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1F07C658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850E681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22A78FB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114264A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B1C6BC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4C60917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3ECA9F0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67E507C7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8685926" w14:textId="77777777" w:rsidR="00A234D6" w:rsidRPr="00991D3F" w:rsidRDefault="00A234D6" w:rsidP="00007D46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3630EA4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0D99BAE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5DA51B52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2215F0F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0D5BF6CC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7E42D0B0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644CDC48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73ABA92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1B85CFD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7783DA8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18624774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33EA4D9B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1C17B8CB" w14:textId="77777777" w:rsidR="00A234D6" w:rsidRPr="00991D3F" w:rsidRDefault="00A234D6" w:rsidP="00007D46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5518FE90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3AEACAB5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5C6F46E9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34004B9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0A60856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234D6" w:rsidRPr="00991D3F" w14:paraId="7F962AEB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3EB00BF3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6" w:type="dxa"/>
            <w:vAlign w:val="center"/>
          </w:tcPr>
          <w:p w14:paraId="02C73E8D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30B74F76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  <w:vAlign w:val="center"/>
          </w:tcPr>
          <w:p w14:paraId="03702A1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010BF5D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3402" w:type="dxa"/>
            <w:vAlign w:val="center"/>
          </w:tcPr>
          <w:p w14:paraId="42E252F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3EF96678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 w:rsidRPr="00991D3F">
        <w:rPr>
          <w:rFonts w:ascii="ＭＳ Ｐゴシック" w:eastAsia="ＭＳ Ｐゴシック" w:hAnsi="ＭＳ Ｐゴシック"/>
          <w:sz w:val="22"/>
        </w:rPr>
        <w:t>*</w:t>
      </w:r>
      <w:r w:rsidRPr="00991D3F">
        <w:rPr>
          <w:rFonts w:ascii="ＭＳ Ｐゴシック" w:eastAsia="ＭＳ Ｐゴシック" w:hAnsi="ＭＳ Ｐゴシック" w:hint="eastAsia"/>
          <w:sz w:val="22"/>
        </w:rPr>
        <w:t>1－F:フェース、S:スラブ、C:クラック、B：ボルダリング。　*2－OS:オンサイト、RP:レッドポイント。</w:t>
      </w:r>
    </w:p>
    <w:p w14:paraId="00DCCF0E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0"/>
        </w:rPr>
      </w:pPr>
      <w:r w:rsidRPr="00991D3F">
        <w:rPr>
          <w:rFonts w:ascii="ＭＳ Ｐゴシック" w:eastAsia="ＭＳ Ｐゴシック" w:hAnsi="ＭＳ Ｐゴシック" w:hint="eastAsia"/>
          <w:sz w:val="22"/>
        </w:rPr>
        <w:t>※</w:t>
      </w:r>
      <w:r w:rsidRPr="00991D3F"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 w:rsidRPr="00991D3F"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14:paraId="32000E2D" w14:textId="77777777" w:rsidR="00A234D6" w:rsidRPr="00991D3F" w:rsidRDefault="00A234D6" w:rsidP="00A234D6">
      <w:pPr>
        <w:spacing w:line="276" w:lineRule="auto"/>
        <w:ind w:left="360"/>
        <w:jc w:val="left"/>
        <w:rPr>
          <w:rFonts w:ascii="ＭＳ ゴシック" w:eastAsia="ＭＳ ゴシック" w:hAnsi="ＭＳ ゴシック"/>
          <w:color w:val="000000"/>
          <w:sz w:val="20"/>
        </w:rPr>
      </w:pPr>
    </w:p>
    <w:p w14:paraId="472C8FC4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 xml:space="preserve">【競技履歴】　※必須ではない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1712"/>
        <w:gridCol w:w="4095"/>
        <w:gridCol w:w="1989"/>
        <w:gridCol w:w="1985"/>
        <w:gridCol w:w="3260"/>
      </w:tblGrid>
      <w:tr w:rsidR="00A234D6" w:rsidRPr="00991D3F" w14:paraId="603D1ED1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1394391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  <w:vAlign w:val="center"/>
          </w:tcPr>
          <w:p w14:paraId="38600D1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  <w:vAlign w:val="center"/>
          </w:tcPr>
          <w:p w14:paraId="57E1FE7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  <w:vAlign w:val="center"/>
          </w:tcPr>
          <w:p w14:paraId="13ED264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  <w:vAlign w:val="center"/>
          </w:tcPr>
          <w:p w14:paraId="0BE15678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3260" w:type="dxa"/>
            <w:vAlign w:val="center"/>
          </w:tcPr>
          <w:p w14:paraId="5EBEFEA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A234D6" w:rsidRPr="00991D3F" w14:paraId="12ADFF3D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23D42E51" w14:textId="77777777" w:rsidR="00A234D6" w:rsidRPr="00991D3F" w:rsidRDefault="00A234D6" w:rsidP="00007D46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14:paraId="1E018C9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14:paraId="3C7BCC1C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745211A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B7D334E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5D25EAC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5352F13C" w14:textId="77777777" w:rsidTr="00736414">
        <w:trPr>
          <w:trHeight w:val="454"/>
        </w:trPr>
        <w:tc>
          <w:tcPr>
            <w:tcW w:w="1942" w:type="dxa"/>
            <w:vAlign w:val="center"/>
          </w:tcPr>
          <w:p w14:paraId="38257A3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712" w:type="dxa"/>
            <w:vAlign w:val="center"/>
          </w:tcPr>
          <w:p w14:paraId="10CD51A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4095" w:type="dxa"/>
            <w:vAlign w:val="center"/>
          </w:tcPr>
          <w:p w14:paraId="2FC2B283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9" w:type="dxa"/>
            <w:vAlign w:val="center"/>
          </w:tcPr>
          <w:p w14:paraId="5B47179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515FF68F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3260" w:type="dxa"/>
            <w:vAlign w:val="center"/>
          </w:tcPr>
          <w:p w14:paraId="6982A07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2FFD7C3D" w14:textId="77777777" w:rsidR="00A234D6" w:rsidRPr="00991D3F" w:rsidRDefault="00A234D6" w:rsidP="00A234D6">
      <w:pPr>
        <w:spacing w:line="276" w:lineRule="auto"/>
        <w:ind w:left="360"/>
        <w:rPr>
          <w:rFonts w:ascii="ＭＳ ゴシック" w:eastAsia="ＭＳ ゴシック" w:hAnsi="ＭＳ ゴシック"/>
          <w:color w:val="000000"/>
          <w:sz w:val="22"/>
        </w:rPr>
      </w:pPr>
    </w:p>
    <w:p w14:paraId="2A940A27" w14:textId="77777777" w:rsidR="00A234D6" w:rsidRPr="00991D3F" w:rsidRDefault="00A234D6" w:rsidP="00A234D6">
      <w:pPr>
        <w:numPr>
          <w:ilvl w:val="0"/>
          <w:numId w:val="3"/>
        </w:numPr>
        <w:spacing w:line="276" w:lineRule="auto"/>
        <w:rPr>
          <w:rFonts w:ascii="ＭＳ ゴシック" w:eastAsia="ＭＳ ゴシック" w:hAnsi="ＭＳ ゴシック"/>
          <w:color w:val="000000"/>
          <w:sz w:val="22"/>
        </w:rPr>
      </w:pPr>
      <w:r w:rsidRPr="00991D3F"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 w:rsidRPr="00991D3F"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3729"/>
      </w:tblGrid>
      <w:tr w:rsidR="00A234D6" w:rsidRPr="00991D3F" w14:paraId="177A0E02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0C56336B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729" w:type="dxa"/>
            <w:vAlign w:val="center"/>
          </w:tcPr>
          <w:p w14:paraId="61FF3AA7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自由表記　例）　○○国体成年男子監督　、○○講習会講師　</w:t>
            </w:r>
            <w:proofErr w:type="spellStart"/>
            <w:r w:rsidRPr="00991D3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etc</w:t>
            </w:r>
            <w:proofErr w:type="spellEnd"/>
          </w:p>
        </w:tc>
      </w:tr>
      <w:tr w:rsidR="00A234D6" w:rsidRPr="00991D3F" w14:paraId="4491828E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40782770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5C8DBCD1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140ECFA1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1D4A5941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484EDA05" w14:textId="77777777" w:rsidR="00A234D6" w:rsidRPr="00991D3F" w:rsidRDefault="00A234D6" w:rsidP="00007D46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  <w:tr w:rsidR="00A234D6" w:rsidRPr="00991D3F" w14:paraId="33D710A1" w14:textId="77777777" w:rsidTr="00736414">
        <w:trPr>
          <w:trHeight w:val="454"/>
        </w:trPr>
        <w:tc>
          <w:tcPr>
            <w:tcW w:w="1254" w:type="dxa"/>
            <w:vAlign w:val="center"/>
          </w:tcPr>
          <w:p w14:paraId="174016DA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  <w:tc>
          <w:tcPr>
            <w:tcW w:w="13729" w:type="dxa"/>
            <w:vAlign w:val="center"/>
          </w:tcPr>
          <w:p w14:paraId="10B967FD" w14:textId="77777777" w:rsidR="00A234D6" w:rsidRPr="00991D3F" w:rsidRDefault="00A234D6" w:rsidP="00007D46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</w:rPr>
            </w:pPr>
          </w:p>
        </w:tc>
      </w:tr>
    </w:tbl>
    <w:p w14:paraId="5CA5C169" w14:textId="77777777" w:rsidR="00D23146" w:rsidRDefault="00D23146" w:rsidP="00A234D6">
      <w:pPr>
        <w:ind w:left="360"/>
        <w:rPr>
          <w:rFonts w:ascii="ＭＳ Ｐゴシック" w:eastAsia="ＭＳ Ｐゴシック" w:hAnsi="Times New Roman"/>
          <w:color w:val="000000"/>
          <w:kern w:val="0"/>
          <w:sz w:val="20"/>
          <w:szCs w:val="28"/>
        </w:rPr>
      </w:pPr>
      <w:bookmarkStart w:id="0" w:name="_GoBack"/>
      <w:bookmarkEnd w:id="0"/>
    </w:p>
    <w:sectPr w:rsidR="00D23146">
      <w:footerReference w:type="even" r:id="rId7"/>
      <w:footerReference w:type="default" r:id="rId8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0748E" w14:textId="77777777" w:rsidR="005449F3" w:rsidRDefault="005449F3">
      <w:r>
        <w:separator/>
      </w:r>
    </w:p>
  </w:endnote>
  <w:endnote w:type="continuationSeparator" w:id="0">
    <w:p w14:paraId="73132691" w14:textId="77777777" w:rsidR="005449F3" w:rsidRDefault="0054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36E2E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14:paraId="4466B766" w14:textId="77777777" w:rsidR="00AF28C5" w:rsidRDefault="00AF28C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B206D" w14:textId="77777777"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0154B1">
      <w:rPr>
        <w:rStyle w:val="a3"/>
        <w:noProof/>
      </w:rPr>
      <w:t>1</w:t>
    </w:r>
    <w:r>
      <w:fldChar w:fldCharType="end"/>
    </w:r>
  </w:p>
  <w:p w14:paraId="52C7D20F" w14:textId="77777777"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6EAFC" w14:textId="77777777" w:rsidR="005449F3" w:rsidRDefault="005449F3">
      <w:r>
        <w:separator/>
      </w:r>
    </w:p>
  </w:footnote>
  <w:footnote w:type="continuationSeparator" w:id="0">
    <w:p w14:paraId="29BFBC7C" w14:textId="77777777" w:rsidR="005449F3" w:rsidRDefault="00544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A056AE"/>
    <w:multiLevelType w:val="hybridMultilevel"/>
    <w:tmpl w:val="C7A22D58"/>
    <w:lvl w:ilvl="0" w:tplc="9BF23A9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D46"/>
    <w:rsid w:val="000154B1"/>
    <w:rsid w:val="00087223"/>
    <w:rsid w:val="001540D8"/>
    <w:rsid w:val="00162322"/>
    <w:rsid w:val="00172A27"/>
    <w:rsid w:val="001D3FD4"/>
    <w:rsid w:val="002049E0"/>
    <w:rsid w:val="002350BF"/>
    <w:rsid w:val="00283DDB"/>
    <w:rsid w:val="002A2869"/>
    <w:rsid w:val="002F363E"/>
    <w:rsid w:val="00303184"/>
    <w:rsid w:val="00363E8D"/>
    <w:rsid w:val="00395BEE"/>
    <w:rsid w:val="003A3214"/>
    <w:rsid w:val="003B1FD4"/>
    <w:rsid w:val="003B2994"/>
    <w:rsid w:val="003E4486"/>
    <w:rsid w:val="00443927"/>
    <w:rsid w:val="00496A96"/>
    <w:rsid w:val="004B05AB"/>
    <w:rsid w:val="004C6BC6"/>
    <w:rsid w:val="005112F4"/>
    <w:rsid w:val="005449F3"/>
    <w:rsid w:val="005954E5"/>
    <w:rsid w:val="00596A0C"/>
    <w:rsid w:val="005A170A"/>
    <w:rsid w:val="006869F6"/>
    <w:rsid w:val="006D68DC"/>
    <w:rsid w:val="00736414"/>
    <w:rsid w:val="007459B8"/>
    <w:rsid w:val="0079573A"/>
    <w:rsid w:val="00817E1A"/>
    <w:rsid w:val="00865FEE"/>
    <w:rsid w:val="008C113B"/>
    <w:rsid w:val="009A4270"/>
    <w:rsid w:val="009B027C"/>
    <w:rsid w:val="00A044EC"/>
    <w:rsid w:val="00A234D6"/>
    <w:rsid w:val="00A32A67"/>
    <w:rsid w:val="00A74BB1"/>
    <w:rsid w:val="00A90824"/>
    <w:rsid w:val="00AD39C5"/>
    <w:rsid w:val="00AF28C5"/>
    <w:rsid w:val="00B462EF"/>
    <w:rsid w:val="00BA5562"/>
    <w:rsid w:val="00BB42D1"/>
    <w:rsid w:val="00BF4BB1"/>
    <w:rsid w:val="00C4444D"/>
    <w:rsid w:val="00D23146"/>
    <w:rsid w:val="00D276A2"/>
    <w:rsid w:val="00D97CB1"/>
    <w:rsid w:val="00DB5030"/>
    <w:rsid w:val="00DC1392"/>
    <w:rsid w:val="00E23D12"/>
    <w:rsid w:val="00E338FE"/>
    <w:rsid w:val="00E84186"/>
    <w:rsid w:val="00E86C8F"/>
    <w:rsid w:val="00EC0D8F"/>
    <w:rsid w:val="00EF2E93"/>
    <w:rsid w:val="00F116E5"/>
    <w:rsid w:val="00FC3BF3"/>
    <w:rsid w:val="00FC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C90A22"/>
  <w15:chartTrackingRefBased/>
  <w15:docId w15:val="{D78F7043-0B50-4500-9208-3A3963B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085;&#23665;&#21332;\&#26085;&#23665;&#21332;&#65320;&#65328;&#20196;&#21644;\&#25351;&#23566;&#32773;&#35469;&#23450;20190601\&#25152;&#23450;&#27096;&#24335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4</TotalTime>
  <Pages>1</Pages>
  <Words>424</Words>
  <Characters>219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subject/>
  <dc:creator>指導委員会</dc:creator>
  <cp:keywords/>
  <cp:lastModifiedBy>Microsoft アカウント</cp:lastModifiedBy>
  <cp:revision>7</cp:revision>
  <cp:lastPrinted>1999-05-08T20:19:00Z</cp:lastPrinted>
  <dcterms:created xsi:type="dcterms:W3CDTF">2019-06-12T10:47:00Z</dcterms:created>
  <dcterms:modified xsi:type="dcterms:W3CDTF">2021-04-11T02:33:00Z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